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432B6" w14:textId="77777777" w:rsidR="00CD7702" w:rsidRDefault="00CD7702" w:rsidP="00CD7702">
      <w:pPr>
        <w:rPr>
          <w:rFonts w:ascii="Verdana" w:hAnsi="Verdana"/>
          <w:b/>
          <w:sz w:val="20"/>
          <w:lang w:eastAsia="sl-SI"/>
        </w:rPr>
      </w:pPr>
      <w:r>
        <w:rPr>
          <w:rFonts w:ascii="Verdana" w:hAnsi="Verdana"/>
          <w:b/>
          <w:sz w:val="20"/>
        </w:rPr>
        <w:t>PODATKI O PODJETJU</w:t>
      </w:r>
    </w:p>
    <w:p w14:paraId="0D8A33EE" w14:textId="77777777" w:rsidR="00CD7702" w:rsidRDefault="00CD7702" w:rsidP="00CD7702">
      <w:pPr>
        <w:rPr>
          <w:rFonts w:ascii="Verdana" w:hAnsi="Verdana"/>
          <w:b/>
          <w:sz w:val="20"/>
        </w:rPr>
      </w:pPr>
    </w:p>
    <w:p w14:paraId="09F6F3B4" w14:textId="77777777" w:rsidR="00CD7702" w:rsidRDefault="00CD7702" w:rsidP="00CD7702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Ime podjetja: ________________________________</w:t>
      </w:r>
    </w:p>
    <w:p w14:paraId="61EFE361" w14:textId="77777777" w:rsidR="00CD7702" w:rsidRDefault="00CD7702" w:rsidP="00CD7702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Naslov podjetja: ______________________________</w:t>
      </w:r>
    </w:p>
    <w:p w14:paraId="4AF2F9C6" w14:textId="77777777" w:rsidR="00CD7702" w:rsidRDefault="00CD7702" w:rsidP="00CD7702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Davčna št. podjetja: ___________________________</w:t>
      </w:r>
    </w:p>
    <w:p w14:paraId="6664EC3B" w14:textId="77777777" w:rsidR="00CD7702" w:rsidRDefault="00CD7702" w:rsidP="00CD7702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Matična št. podjetja: ___________________________</w:t>
      </w:r>
    </w:p>
    <w:p w14:paraId="48C78254" w14:textId="77777777" w:rsidR="00CD7702" w:rsidRDefault="00CD7702" w:rsidP="00CD7702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Odg. oseba za izobraževanje: ____________________</w:t>
      </w:r>
    </w:p>
    <w:p w14:paraId="28DFA3C3" w14:textId="77777777" w:rsidR="00CD7702" w:rsidRDefault="00CD7702" w:rsidP="00CD7702">
      <w:pPr>
        <w:rPr>
          <w:rFonts w:ascii="Verdana" w:hAnsi="Verdana"/>
          <w:sz w:val="20"/>
        </w:rPr>
      </w:pPr>
    </w:p>
    <w:p w14:paraId="269A421D" w14:textId="77777777" w:rsidR="00CD7702" w:rsidRDefault="00CD7702" w:rsidP="00CD7702">
      <w:pPr>
        <w:rPr>
          <w:rFonts w:ascii="Verdana" w:hAnsi="Verdana"/>
          <w:sz w:val="20"/>
        </w:rPr>
      </w:pPr>
    </w:p>
    <w:p w14:paraId="06E716F3" w14:textId="77777777" w:rsidR="00CD7702" w:rsidRDefault="00CD7702" w:rsidP="00CD7702">
      <w:pPr>
        <w:rPr>
          <w:rFonts w:ascii="Verdana" w:hAnsi="Verdana"/>
          <w:b/>
          <w:sz w:val="20"/>
        </w:rPr>
      </w:pPr>
    </w:p>
    <w:p w14:paraId="6A681588" w14:textId="77777777" w:rsidR="00CD7702" w:rsidRDefault="00CD7702" w:rsidP="00CD7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PODATKI O UČNIH MESTIH IN MENTORJIH/IZOBRAŽEVALCIH – DOKAZILA O PA USPOSOBLJENOSTI</w:t>
      </w:r>
    </w:p>
    <w:p w14:paraId="360EF785" w14:textId="77777777" w:rsidR="00CD7702" w:rsidRDefault="00CD7702" w:rsidP="00CD7702">
      <w:pPr>
        <w:rPr>
          <w:rFonts w:ascii="Verdana" w:hAnsi="Verdana"/>
          <w:b/>
          <w:sz w:val="20"/>
        </w:rPr>
      </w:pPr>
    </w:p>
    <w:p w14:paraId="773A7F7B" w14:textId="77777777" w:rsidR="00CD7702" w:rsidRDefault="00CD7702" w:rsidP="00CD770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Prosimo vas, da vprašalnik izpolnite tako, da bo vsaka prodajalna napisana v svoji tabeli in da bodo znotraj tabele navedeni vsi mentorji/izobraževalci (in njihovi podatki) v posamezni prodajalni.</w:t>
      </w:r>
    </w:p>
    <w:p w14:paraId="1A398D8B" w14:textId="77777777" w:rsidR="00CD7702" w:rsidRDefault="00CD7702" w:rsidP="00CD7702">
      <w:pPr>
        <w:jc w:val="both"/>
        <w:rPr>
          <w:rFonts w:ascii="Verdana" w:hAnsi="Verdana"/>
          <w:sz w:val="20"/>
        </w:rPr>
      </w:pPr>
    </w:p>
    <w:p w14:paraId="2CF7CAB7" w14:textId="77777777" w:rsidR="00CD7702" w:rsidRDefault="00CD7702" w:rsidP="00CD7702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Spodaj so tabele za 2 prodajalni s 4 mentorji/izobraževalci. Prosimo, da tabelo ustrezno prilagodite (kopirate, dodate, brišete) razmeram v vašem podjetju.</w:t>
      </w:r>
    </w:p>
    <w:p w14:paraId="39289151" w14:textId="77777777" w:rsidR="00CD7702" w:rsidRDefault="00CD7702" w:rsidP="00CD7702">
      <w:pPr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CD7702" w14:paraId="2BC242D3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45BAB29" w14:textId="77777777" w:rsidR="00CD7702" w:rsidRDefault="00CD7702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Ime in naslov prodajalne:</w:t>
            </w:r>
          </w:p>
        </w:tc>
      </w:tr>
      <w:tr w:rsidR="00CD7702" w14:paraId="169C715D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66F4" w14:textId="77777777" w:rsidR="00CD7702" w:rsidRDefault="00CD77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Regija, v kateri je učno mesto na voljo</w:t>
            </w:r>
            <w:r>
              <w:rPr>
                <w:rStyle w:val="Sprotnaopomba-sklic"/>
                <w:rFonts w:ascii="Verdana" w:hAnsi="Verdana"/>
                <w:sz w:val="16"/>
                <w:szCs w:val="16"/>
              </w:rPr>
              <w:footnoteReference w:id="1"/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CD7702" w14:paraId="7A45A8D5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C4A5" w14:textId="77777777" w:rsidR="00CD7702" w:rsidRDefault="00CD77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Skupno št. učnih mest v prodajalni:</w:t>
            </w:r>
          </w:p>
        </w:tc>
      </w:tr>
      <w:tr w:rsidR="00CD7702" w14:paraId="69BC3C22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EABD" w14:textId="77777777" w:rsidR="00CD7702" w:rsidRDefault="00CD77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Število prostih učnih mest:</w:t>
            </w:r>
          </w:p>
        </w:tc>
      </w:tr>
      <w:tr w:rsidR="00CD7702" w14:paraId="6078D779" w14:textId="77777777" w:rsidTr="00CD7702">
        <w:trPr>
          <w:trHeight w:val="69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DEA2" w14:textId="77777777" w:rsidR="00CD7702" w:rsidRDefault="00CD77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Št. posamičnih učnih mest glede na poklice, za katere želite izobraževati dijake v prodajalni:</w:t>
            </w:r>
          </w:p>
        </w:tc>
      </w:tr>
      <w:tr w:rsidR="00CD7702" w14:paraId="7007C239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6EF2915" w14:textId="77777777" w:rsidR="00CD7702" w:rsidRDefault="00CD7702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Podatki o izobraževalcih/mentorjih v prodajalni:</w:t>
            </w:r>
          </w:p>
        </w:tc>
      </w:tr>
      <w:tr w:rsidR="00CD7702" w14:paraId="11887F23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FC5D" w14:textId="77777777" w:rsidR="00CD7702" w:rsidRDefault="00CD770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D7702" w14:paraId="67DAEECB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253A" w14:textId="77777777" w:rsidR="00CD7702" w:rsidRDefault="00CD7702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Ime in priimek:</w:t>
            </w:r>
          </w:p>
        </w:tc>
      </w:tr>
      <w:tr w:rsidR="00CD7702" w14:paraId="2A73F8F3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E1F3" w14:textId="77777777" w:rsidR="00CD7702" w:rsidRDefault="00CD77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Smer izobrazbe: </w:t>
            </w:r>
          </w:p>
        </w:tc>
      </w:tr>
      <w:tr w:rsidR="00CD7702" w14:paraId="47237D59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5BAB" w14:textId="77777777" w:rsidR="00CD7702" w:rsidRDefault="00CD77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Raven izobrazbe: srednja poklicna (4) / srednja strokovna ali splošna (5) / višja ali visoka (6) / univerzitetna (7) / mag. ali dr. (8)  (obkrožite)</w:t>
            </w:r>
          </w:p>
        </w:tc>
      </w:tr>
      <w:tr w:rsidR="00CD7702" w14:paraId="25C096F9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8B16" w14:textId="77777777" w:rsidR="00CD7702" w:rsidRDefault="00CD77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Poklic (iz delovne knjižice ali spričevala):</w:t>
            </w:r>
          </w:p>
        </w:tc>
      </w:tr>
      <w:tr w:rsidR="00CD7702" w14:paraId="26CFB357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88F9" w14:textId="77777777" w:rsidR="00CD7702" w:rsidRDefault="00CD77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Delovne izkušnje v letih (skupaj):               Delovne izkušnje v stroki v letih:</w:t>
            </w:r>
          </w:p>
        </w:tc>
      </w:tr>
      <w:tr w:rsidR="00CD7702" w14:paraId="27D0F054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E641" w14:textId="77777777" w:rsidR="00CD7702" w:rsidRDefault="00CD77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Delovne izkušnje pri praktičnem usposabljanju učencev v letih:</w:t>
            </w:r>
          </w:p>
        </w:tc>
      </w:tr>
      <w:tr w:rsidR="00CD7702" w14:paraId="4E3A5479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A082" w14:textId="77777777" w:rsidR="00CD7702" w:rsidRDefault="00CD77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Pedagoško-andragoška izobrazba (da/ne):                  Leto pridobitve:</w:t>
            </w:r>
          </w:p>
        </w:tc>
      </w:tr>
      <w:tr w:rsidR="00CD7702" w14:paraId="353115C9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771B" w14:textId="77777777" w:rsidR="00CD7702" w:rsidRDefault="00CD770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D7702" w14:paraId="0279C311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84BB" w14:textId="77777777" w:rsidR="00CD7702" w:rsidRDefault="00CD7702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Ime in priimek:</w:t>
            </w:r>
          </w:p>
        </w:tc>
      </w:tr>
      <w:tr w:rsidR="00CD7702" w14:paraId="0838C3B9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2172" w14:textId="77777777" w:rsidR="00CD7702" w:rsidRDefault="00CD77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Smer izobrazbe:                             </w:t>
            </w:r>
          </w:p>
        </w:tc>
      </w:tr>
      <w:tr w:rsidR="00CD7702" w14:paraId="5315BA5B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4842" w14:textId="77777777" w:rsidR="00CD7702" w:rsidRDefault="00CD77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Raven izobrazbe: srednja poklicna (4) / srednja strokovna ali splošna (5) / višja ali visoka (6) / univerzitetna (7) / mag. (8)  (obkrožite)</w:t>
            </w:r>
          </w:p>
        </w:tc>
      </w:tr>
      <w:tr w:rsidR="00CD7702" w14:paraId="71186262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1F9C" w14:textId="77777777" w:rsidR="00CD7702" w:rsidRDefault="00CD77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Poklic (iz delovne knjižice ali spričevala):</w:t>
            </w:r>
          </w:p>
        </w:tc>
      </w:tr>
      <w:tr w:rsidR="00CD7702" w14:paraId="7AE4134E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4B14" w14:textId="77777777" w:rsidR="00CD7702" w:rsidRDefault="00CD77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Delovne izkušnje v letih (skupaj):               Delovne izkušnje v stroki v letih:</w:t>
            </w:r>
          </w:p>
        </w:tc>
      </w:tr>
      <w:tr w:rsidR="00CD7702" w14:paraId="2A41F039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9DC3" w14:textId="77777777" w:rsidR="00CD7702" w:rsidRDefault="00CD77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Delovne izkušnje pri praktičnem usposabljanju učencev v letih:</w:t>
            </w:r>
          </w:p>
        </w:tc>
      </w:tr>
      <w:tr w:rsidR="00CD7702" w14:paraId="0775D5E9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7EE4" w14:textId="77777777" w:rsidR="00CD7702" w:rsidRDefault="00CD77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Pedagoško-andragoška izobrazba (da/ne):                  Leto pridobitve:</w:t>
            </w:r>
          </w:p>
        </w:tc>
      </w:tr>
      <w:tr w:rsidR="00CD7702" w14:paraId="51C7F7BC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0065" w14:textId="77777777" w:rsidR="00CD7702" w:rsidRDefault="00CD770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D7702" w14:paraId="3127C2A7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C75A" w14:textId="77777777" w:rsidR="00CD7702" w:rsidRDefault="00CD7702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Ime in priimek:</w:t>
            </w:r>
          </w:p>
        </w:tc>
      </w:tr>
      <w:tr w:rsidR="00CD7702" w14:paraId="480139FC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5D5A" w14:textId="77777777" w:rsidR="00CD7702" w:rsidRDefault="00CD77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Smer izobrazbe:                             </w:t>
            </w:r>
          </w:p>
        </w:tc>
      </w:tr>
      <w:tr w:rsidR="00CD7702" w14:paraId="764D77D7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4EC9" w14:textId="77777777" w:rsidR="00CD7702" w:rsidRDefault="00CD77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Raven izobrazbe: srednja poklicna (4) / srednja strokovna ali splošna (5) / višja ali visoka (6) / univerzitetna (7) / mag. (8)  (obkrožite)</w:t>
            </w:r>
          </w:p>
        </w:tc>
      </w:tr>
      <w:tr w:rsidR="00CD7702" w14:paraId="0E5DE59F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7901" w14:textId="77777777" w:rsidR="00CD7702" w:rsidRDefault="00CD77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Poklic (iz delovne knjižice ali spričevala):</w:t>
            </w:r>
          </w:p>
        </w:tc>
      </w:tr>
      <w:tr w:rsidR="00CD7702" w14:paraId="58376D71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B876" w14:textId="77777777" w:rsidR="00CD7702" w:rsidRDefault="00CD77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Delovne izkušnje v letih (skupaj):               Delovne izkušnje v stroki v letih:</w:t>
            </w:r>
          </w:p>
        </w:tc>
      </w:tr>
      <w:tr w:rsidR="00CD7702" w14:paraId="66826D66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7B70" w14:textId="77777777" w:rsidR="00CD7702" w:rsidRDefault="00CD77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Delovne izkušnje pri praktičnem usposabljanju učencev v letih:</w:t>
            </w:r>
          </w:p>
        </w:tc>
      </w:tr>
      <w:tr w:rsidR="00CD7702" w14:paraId="3D621A32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C99B" w14:textId="77777777" w:rsidR="00CD7702" w:rsidRDefault="00CD77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Pedagoško-andragoška izobrazba (da/ne):                  Leto pridobitve:</w:t>
            </w:r>
          </w:p>
        </w:tc>
      </w:tr>
      <w:tr w:rsidR="00CD7702" w14:paraId="7D9F242D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D6AA" w14:textId="77777777" w:rsidR="00CD7702" w:rsidRDefault="00CD770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D7702" w14:paraId="5A17C7D5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CC41" w14:textId="77777777" w:rsidR="00CD7702" w:rsidRDefault="00CD7702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Ime in priimek:</w:t>
            </w:r>
          </w:p>
        </w:tc>
      </w:tr>
      <w:tr w:rsidR="00CD7702" w14:paraId="64499936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17A2" w14:textId="77777777" w:rsidR="00CD7702" w:rsidRDefault="00CD77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Smer izobrazbe:                             </w:t>
            </w:r>
          </w:p>
        </w:tc>
      </w:tr>
      <w:tr w:rsidR="00CD7702" w14:paraId="4A4650C4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9404" w14:textId="77777777" w:rsidR="00CD7702" w:rsidRDefault="00CD77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Raven izobrazbe: srednja poklicna (4) / srednja strokovna ali splošna (5) / višja ali visoka (6) / univerzitetna (7) / mag. (8)  (obkrožite)</w:t>
            </w:r>
          </w:p>
        </w:tc>
      </w:tr>
      <w:tr w:rsidR="00CD7702" w14:paraId="2B44D875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5E07" w14:textId="77777777" w:rsidR="00CD7702" w:rsidRDefault="00CD77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Poklic (iz delovne knjižice ali spričevala):</w:t>
            </w:r>
          </w:p>
        </w:tc>
      </w:tr>
      <w:tr w:rsidR="00CD7702" w14:paraId="6BB0F996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D6E6" w14:textId="77777777" w:rsidR="00CD7702" w:rsidRDefault="00CD77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Delovne izkušnje v letih (skupaj):               Delovne izkušnje v stroki v letih:</w:t>
            </w:r>
          </w:p>
        </w:tc>
      </w:tr>
      <w:tr w:rsidR="00CD7702" w14:paraId="3787D611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ECFE" w14:textId="77777777" w:rsidR="00CD7702" w:rsidRDefault="00CD77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Delovne izkušnje pri praktičnem usposabljanju učencev v letih:</w:t>
            </w:r>
          </w:p>
        </w:tc>
      </w:tr>
      <w:tr w:rsidR="00CD7702" w14:paraId="45A7FC8A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2583" w14:textId="77777777" w:rsidR="00CD7702" w:rsidRDefault="00CD77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Pedagoško-andragoška izobrazba (da/ne):                  Leto pridobitve:</w:t>
            </w:r>
          </w:p>
        </w:tc>
      </w:tr>
    </w:tbl>
    <w:p w14:paraId="58900DFA" w14:textId="77777777" w:rsidR="00CD7702" w:rsidRDefault="00CD7702" w:rsidP="00CD7702">
      <w:pPr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CD7702" w14:paraId="0B78F921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975137A" w14:textId="77777777" w:rsidR="00CD7702" w:rsidRDefault="00CD7702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Ime in naslov prodajalne:</w:t>
            </w:r>
          </w:p>
        </w:tc>
      </w:tr>
      <w:tr w:rsidR="00CD7702" w14:paraId="275A7E77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173E" w14:textId="77777777" w:rsidR="00CD7702" w:rsidRDefault="00CD77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Regija, v kateri je učno mesto na voljo:</w:t>
            </w:r>
          </w:p>
        </w:tc>
      </w:tr>
      <w:tr w:rsidR="00CD7702" w14:paraId="38003F35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6602" w14:textId="77777777" w:rsidR="00CD7702" w:rsidRDefault="00CD77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Skupno št. učnih mest v prodajalni:</w:t>
            </w:r>
          </w:p>
        </w:tc>
      </w:tr>
      <w:tr w:rsidR="00CD7702" w14:paraId="2D0A9C32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9DFB" w14:textId="77777777" w:rsidR="00CD7702" w:rsidRDefault="00CD77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Število prostih učnih mest:</w:t>
            </w:r>
          </w:p>
        </w:tc>
      </w:tr>
      <w:tr w:rsidR="00CD7702" w14:paraId="0D7FE659" w14:textId="77777777" w:rsidTr="00CD7702">
        <w:trPr>
          <w:trHeight w:val="69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074E" w14:textId="77777777" w:rsidR="00CD7702" w:rsidRDefault="00CD77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Št. posamičnih učnih mest glede na poklice, za katere želite izobraževati dijake v prodajalni:</w:t>
            </w:r>
          </w:p>
        </w:tc>
      </w:tr>
      <w:tr w:rsidR="00CD7702" w14:paraId="72B1E08A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EB4A1D8" w14:textId="77777777" w:rsidR="00CD7702" w:rsidRDefault="00CD7702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Podatki o izobraževalcih/mentorjih v prodajalni:</w:t>
            </w:r>
          </w:p>
        </w:tc>
      </w:tr>
      <w:tr w:rsidR="00CD7702" w14:paraId="73DCE5E3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FEC0" w14:textId="77777777" w:rsidR="00CD7702" w:rsidRDefault="00CD770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D7702" w14:paraId="5B87F325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2302" w14:textId="77777777" w:rsidR="00CD7702" w:rsidRDefault="00CD7702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Ime in priimek:</w:t>
            </w:r>
          </w:p>
        </w:tc>
      </w:tr>
      <w:tr w:rsidR="00CD7702" w14:paraId="357E911B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B02E" w14:textId="77777777" w:rsidR="00CD7702" w:rsidRDefault="00CD77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Smer izobrazbe: </w:t>
            </w:r>
          </w:p>
        </w:tc>
      </w:tr>
      <w:tr w:rsidR="00CD7702" w14:paraId="0F44238E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7BB8" w14:textId="77777777" w:rsidR="00CD7702" w:rsidRDefault="00CD77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Raven izobrazbe: srednja poklicna (4) / srednja strokovna ali splošna (5) / višja ali visoka (6) / univerzitetna (7) / mag. (8)  (obkrožite)</w:t>
            </w:r>
          </w:p>
        </w:tc>
      </w:tr>
      <w:tr w:rsidR="00CD7702" w14:paraId="6830EACB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ACAB" w14:textId="77777777" w:rsidR="00CD7702" w:rsidRDefault="00CD77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Poklic (iz delovne knjižice ali spričevala):</w:t>
            </w:r>
          </w:p>
        </w:tc>
      </w:tr>
      <w:tr w:rsidR="00CD7702" w14:paraId="6B6AA750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634F" w14:textId="77777777" w:rsidR="00CD7702" w:rsidRDefault="00CD77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Delovne izkušnje v letih (skupaj):               Delovne izkušnje v stroki v letih:</w:t>
            </w:r>
          </w:p>
        </w:tc>
      </w:tr>
      <w:tr w:rsidR="00CD7702" w14:paraId="5165BCA1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8B31" w14:textId="77777777" w:rsidR="00CD7702" w:rsidRDefault="00CD77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Delovne izkušnje pri praktičnem usposabljanju učencev v letih:</w:t>
            </w:r>
          </w:p>
        </w:tc>
      </w:tr>
      <w:tr w:rsidR="00CD7702" w14:paraId="3C766004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40A2" w14:textId="77777777" w:rsidR="00CD7702" w:rsidRDefault="00CD77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Pedagoško-andragoška izobrazba (da/ne):                  Leto pridobitve:</w:t>
            </w:r>
          </w:p>
        </w:tc>
      </w:tr>
      <w:tr w:rsidR="00CD7702" w14:paraId="6CBE6BD4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5923" w14:textId="77777777" w:rsidR="00CD7702" w:rsidRDefault="00CD770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D7702" w14:paraId="68D8E3F4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B953B" w14:textId="77777777" w:rsidR="00CD7702" w:rsidRDefault="00CD7702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Ime in priimek:</w:t>
            </w:r>
          </w:p>
        </w:tc>
      </w:tr>
      <w:tr w:rsidR="00CD7702" w14:paraId="2472F209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FA94" w14:textId="77777777" w:rsidR="00CD7702" w:rsidRDefault="00CD77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Smer izobrazbe:                             </w:t>
            </w:r>
          </w:p>
        </w:tc>
      </w:tr>
      <w:tr w:rsidR="00CD7702" w14:paraId="0DF8AEEF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F6D1" w14:textId="77777777" w:rsidR="00CD7702" w:rsidRDefault="00CD77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Raven izobrazbe: srednja poklicna (4) / srednja strokovna ali splošna (5) / višja ali visoka (6) / univerzitetna (7) / mag. (8)  (obkrožite)</w:t>
            </w:r>
          </w:p>
        </w:tc>
      </w:tr>
      <w:tr w:rsidR="00CD7702" w14:paraId="11579589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B5BB" w14:textId="77777777" w:rsidR="00CD7702" w:rsidRDefault="00CD77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Poklic (iz delovne knjižice ali spričevala):</w:t>
            </w:r>
          </w:p>
        </w:tc>
      </w:tr>
      <w:tr w:rsidR="00CD7702" w14:paraId="59CBEABC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7100" w14:textId="77777777" w:rsidR="00CD7702" w:rsidRDefault="00CD77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Delovne izkušnje v letih (skupaj):               Delovne izkušnje v stroki v letih:</w:t>
            </w:r>
          </w:p>
        </w:tc>
      </w:tr>
      <w:tr w:rsidR="00CD7702" w14:paraId="341008FF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110D" w14:textId="77777777" w:rsidR="00CD7702" w:rsidRDefault="00CD77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Delovne izkušnje pri praktičnem usposabljanju učencev v letih:</w:t>
            </w:r>
          </w:p>
        </w:tc>
      </w:tr>
      <w:tr w:rsidR="00CD7702" w14:paraId="40BAE449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006B" w14:textId="77777777" w:rsidR="00CD7702" w:rsidRDefault="00CD77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Pedagoško-andragoška izobrazba (da/ne):                  Leto pridobitve:</w:t>
            </w:r>
          </w:p>
        </w:tc>
      </w:tr>
      <w:tr w:rsidR="00CD7702" w14:paraId="61819B79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8F12" w14:textId="77777777" w:rsidR="00CD7702" w:rsidRDefault="00CD770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D7702" w14:paraId="77104A08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6D6A" w14:textId="77777777" w:rsidR="00CD7702" w:rsidRDefault="00CD7702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Ime in priimek:</w:t>
            </w:r>
          </w:p>
        </w:tc>
      </w:tr>
      <w:tr w:rsidR="00CD7702" w14:paraId="3F88CF56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FC88" w14:textId="77777777" w:rsidR="00CD7702" w:rsidRDefault="00CD77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Smer izobrazbe:                             </w:t>
            </w:r>
          </w:p>
        </w:tc>
      </w:tr>
      <w:tr w:rsidR="00CD7702" w14:paraId="1C082C88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FF96" w14:textId="77777777" w:rsidR="00CD7702" w:rsidRDefault="00CD77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Raven izobrazbe: srednja poklicna (4) / srednja strokovna ali splošna (5) / višja ali visoka (6) / univerzitetna (7) / mag. (8)  (obkrožite)</w:t>
            </w:r>
          </w:p>
        </w:tc>
      </w:tr>
      <w:tr w:rsidR="00CD7702" w14:paraId="42670DDB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2DCF" w14:textId="77777777" w:rsidR="00CD7702" w:rsidRDefault="00CD77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Poklic (iz delovne knjižice ali spričevala):</w:t>
            </w:r>
          </w:p>
        </w:tc>
      </w:tr>
      <w:tr w:rsidR="00CD7702" w14:paraId="29DA19BF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521F" w14:textId="77777777" w:rsidR="00CD7702" w:rsidRDefault="00CD77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Delovne izkušnje v letih (skupaj):               Delovne izkušnje v stroki v letih:</w:t>
            </w:r>
          </w:p>
        </w:tc>
      </w:tr>
      <w:tr w:rsidR="00CD7702" w14:paraId="28C0B964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8DDA" w14:textId="77777777" w:rsidR="00CD7702" w:rsidRDefault="00CD77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Delovne izkušnje pri praktičnem usposabljanju učencev v letih:</w:t>
            </w:r>
          </w:p>
        </w:tc>
      </w:tr>
      <w:tr w:rsidR="00CD7702" w14:paraId="621FC1B8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F8F7" w14:textId="77777777" w:rsidR="00CD7702" w:rsidRDefault="00CD77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Pedagoško-andragoška izobrazba (da/ne):                  Leto pridobitve:</w:t>
            </w:r>
          </w:p>
        </w:tc>
      </w:tr>
      <w:tr w:rsidR="00CD7702" w14:paraId="74D0EA2A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8D34" w14:textId="77777777" w:rsidR="00CD7702" w:rsidRDefault="00CD770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D7702" w14:paraId="58B63D7E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4B37" w14:textId="77777777" w:rsidR="00CD7702" w:rsidRDefault="00CD7702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Ime in priimek:</w:t>
            </w:r>
          </w:p>
        </w:tc>
      </w:tr>
      <w:tr w:rsidR="00CD7702" w14:paraId="62CDF2B6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F3AC" w14:textId="77777777" w:rsidR="00CD7702" w:rsidRDefault="00CD77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Smer izobrazbe:                             </w:t>
            </w:r>
          </w:p>
        </w:tc>
      </w:tr>
      <w:tr w:rsidR="00CD7702" w14:paraId="1D03536D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192B" w14:textId="77777777" w:rsidR="00CD7702" w:rsidRDefault="00CD77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Raven izobrazbe: srednja poklicna (4) / srednja strokovna ali splošna (5) / višja ali visoka (6) / univerzitetna (7) / mag. (8)  (obkrožite)</w:t>
            </w:r>
          </w:p>
        </w:tc>
      </w:tr>
      <w:tr w:rsidR="00CD7702" w14:paraId="6DE06E8B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370B" w14:textId="77777777" w:rsidR="00CD7702" w:rsidRDefault="00CD77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Poklic (iz delovne knjižice ali spričevala):</w:t>
            </w:r>
          </w:p>
        </w:tc>
      </w:tr>
      <w:tr w:rsidR="00CD7702" w14:paraId="045326FB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CA9F" w14:textId="77777777" w:rsidR="00CD7702" w:rsidRDefault="00CD77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Delovne izkušnje v letih (skupaj):               Delovne izkušnje v stroki v letih:</w:t>
            </w:r>
          </w:p>
        </w:tc>
      </w:tr>
      <w:tr w:rsidR="00CD7702" w14:paraId="19478CAD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3045" w14:textId="77777777" w:rsidR="00CD7702" w:rsidRDefault="00CD77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Delovne izkušnje pri praktičnem usposabljanju učencev v letih:</w:t>
            </w:r>
          </w:p>
        </w:tc>
      </w:tr>
      <w:tr w:rsidR="00CD7702" w14:paraId="57B17C8D" w14:textId="77777777" w:rsidTr="00CD770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98DE" w14:textId="77777777" w:rsidR="00CD7702" w:rsidRDefault="00CD77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Pedagoško-andragoška izobrazba (da/ne):                  Leto pridobitve:</w:t>
            </w:r>
          </w:p>
        </w:tc>
      </w:tr>
    </w:tbl>
    <w:p w14:paraId="4F040962" w14:textId="77777777" w:rsidR="00CD7702" w:rsidRDefault="00CD7702" w:rsidP="00CD7702">
      <w:pPr>
        <w:rPr>
          <w:rFonts w:ascii="Verdana" w:hAnsi="Verdana"/>
          <w:sz w:val="20"/>
        </w:rPr>
      </w:pPr>
    </w:p>
    <w:p w14:paraId="68E8DE79" w14:textId="77777777" w:rsidR="00CD7702" w:rsidRDefault="00CD7702" w:rsidP="00CD7702">
      <w:pPr>
        <w:rPr>
          <w:rFonts w:ascii="Verdana" w:hAnsi="Verdana"/>
          <w:sz w:val="20"/>
        </w:rPr>
      </w:pPr>
    </w:p>
    <w:p w14:paraId="48ABBB0C" w14:textId="77777777" w:rsidR="00CD7702" w:rsidRDefault="00CD7702" w:rsidP="00CD770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Opomba:</w:t>
      </w:r>
    </w:p>
    <w:p w14:paraId="7F339532" w14:textId="77777777" w:rsidR="00CD7702" w:rsidRDefault="00CD7702" w:rsidP="00CD770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dokazilo o opravljenem usposabljanju za mentorja (pedagoško – andragoška usposobljenost) je obvezna priloga tega obrazca</w:t>
      </w:r>
    </w:p>
    <w:p w14:paraId="78EF9732" w14:textId="77777777" w:rsidR="00CD7702" w:rsidRDefault="00CD7702" w:rsidP="00CD7702">
      <w:pPr>
        <w:jc w:val="both"/>
        <w:rPr>
          <w:rFonts w:ascii="Verdana" w:hAnsi="Verdana"/>
          <w:sz w:val="20"/>
        </w:rPr>
      </w:pPr>
    </w:p>
    <w:p w14:paraId="1A885912" w14:textId="77777777" w:rsidR="00CD7702" w:rsidRDefault="00CD7702" w:rsidP="00CD7702">
      <w:pPr>
        <w:jc w:val="both"/>
        <w:rPr>
          <w:rFonts w:ascii="Verdana" w:hAnsi="Verdana"/>
          <w:i/>
          <w:iCs/>
          <w:sz w:val="16"/>
          <w:szCs w:val="16"/>
        </w:rPr>
      </w:pPr>
    </w:p>
    <w:p w14:paraId="7BCDBD69" w14:textId="77777777" w:rsidR="00CD7702" w:rsidRDefault="00CD7702" w:rsidP="00CD7702">
      <w:pPr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lastRenderedPageBreak/>
        <w:t xml:space="preserve">Trgovinska zbornica Slovenije obdeluje podane osebne podatke v skladu z veljavno zakonodajo, ki ureja področje varstva osebnih podatkov in področno zakonodajo. Osebne podatke obdelujemo le v obsegu in za namene, ki so določeni v zakonodaji. </w:t>
      </w:r>
    </w:p>
    <w:p w14:paraId="1EE855FD" w14:textId="77777777" w:rsidR="00CD7702" w:rsidRDefault="00CD7702" w:rsidP="00CD7702">
      <w:pPr>
        <w:rPr>
          <w:rFonts w:ascii="Verdana" w:hAnsi="Verdana"/>
          <w:sz w:val="18"/>
          <w:szCs w:val="18"/>
        </w:rPr>
      </w:pPr>
    </w:p>
    <w:p w14:paraId="523793AA" w14:textId="77777777" w:rsidR="00CD7702" w:rsidRDefault="00CD7702" w:rsidP="00CD7702">
      <w:pPr>
        <w:rPr>
          <w:rFonts w:ascii="Verdana" w:hAnsi="Verdana"/>
          <w:sz w:val="18"/>
          <w:szCs w:val="18"/>
        </w:rPr>
      </w:pPr>
    </w:p>
    <w:p w14:paraId="3928C8E9" w14:textId="77777777" w:rsidR="00CD7702" w:rsidRDefault="00CD7702" w:rsidP="00CD7702">
      <w:pPr>
        <w:jc w:val="both"/>
        <w:rPr>
          <w:rFonts w:ascii="Verdana" w:hAnsi="Verdana"/>
          <w:i/>
          <w:iCs/>
          <w:sz w:val="16"/>
          <w:szCs w:val="16"/>
        </w:rPr>
      </w:pPr>
    </w:p>
    <w:p w14:paraId="1DE23FE4" w14:textId="77777777" w:rsidR="009F5EAC" w:rsidRDefault="009F5EAC" w:rsidP="009F5EAC">
      <w:pPr>
        <w:rPr>
          <w:rFonts w:ascii="Verdana" w:hAnsi="Verdana"/>
          <w:b/>
          <w:sz w:val="20"/>
        </w:rPr>
      </w:pPr>
      <w:bookmarkStart w:id="0" w:name="_GoBack"/>
      <w:bookmarkEnd w:id="0"/>
    </w:p>
    <w:p w14:paraId="0BB9CCC6" w14:textId="77777777" w:rsidR="009F5EAC" w:rsidRDefault="009F5EAC" w:rsidP="009F5EAC">
      <w:pPr>
        <w:rPr>
          <w:rFonts w:ascii="Verdana" w:hAnsi="Verdana"/>
          <w:b/>
          <w:sz w:val="20"/>
        </w:rPr>
      </w:pPr>
    </w:p>
    <w:p w14:paraId="71F176B8" w14:textId="77777777" w:rsidR="009F5EAC" w:rsidRDefault="009F5EAC" w:rsidP="009F5EAC">
      <w:pPr>
        <w:rPr>
          <w:rFonts w:ascii="Verdana" w:hAnsi="Verdana"/>
          <w:b/>
          <w:sz w:val="20"/>
        </w:rPr>
      </w:pPr>
    </w:p>
    <w:p w14:paraId="57646E89" w14:textId="77777777" w:rsidR="009F5EAC" w:rsidRDefault="009F5EAC" w:rsidP="009F5EAC">
      <w:pPr>
        <w:rPr>
          <w:rFonts w:ascii="Verdana" w:hAnsi="Verdana"/>
          <w:b/>
          <w:sz w:val="20"/>
        </w:rPr>
      </w:pPr>
    </w:p>
    <w:p w14:paraId="42F15F67" w14:textId="77777777" w:rsidR="009F5EAC" w:rsidRDefault="009F5EAC" w:rsidP="009F5EAC">
      <w:pPr>
        <w:rPr>
          <w:rFonts w:ascii="Verdana" w:hAnsi="Verdana"/>
          <w:b/>
          <w:sz w:val="20"/>
        </w:rPr>
      </w:pPr>
    </w:p>
    <w:p w14:paraId="40E5BFE5" w14:textId="77777777" w:rsidR="009F5EAC" w:rsidRDefault="009F5EAC" w:rsidP="009F5EAC">
      <w:pPr>
        <w:rPr>
          <w:rFonts w:ascii="Verdana" w:hAnsi="Verdana"/>
          <w:b/>
          <w:sz w:val="20"/>
        </w:rPr>
      </w:pPr>
    </w:p>
    <w:p w14:paraId="48FF86FD" w14:textId="77777777" w:rsidR="009F5EAC" w:rsidRDefault="009F5EAC" w:rsidP="009F5EAC">
      <w:pPr>
        <w:rPr>
          <w:rFonts w:ascii="Verdana" w:hAnsi="Verdana"/>
          <w:b/>
          <w:sz w:val="20"/>
        </w:rPr>
      </w:pPr>
    </w:p>
    <w:p w14:paraId="0DEA66BD" w14:textId="77777777" w:rsidR="009F5EAC" w:rsidRDefault="009F5EAC" w:rsidP="009F5EAC">
      <w:pPr>
        <w:rPr>
          <w:rFonts w:ascii="Verdana" w:hAnsi="Verdana"/>
          <w:b/>
          <w:sz w:val="20"/>
        </w:rPr>
      </w:pPr>
    </w:p>
    <w:p w14:paraId="7474176E" w14:textId="77777777" w:rsidR="009F5EAC" w:rsidRDefault="009F5EAC" w:rsidP="009F5EAC">
      <w:pPr>
        <w:rPr>
          <w:rFonts w:ascii="Verdana" w:hAnsi="Verdana"/>
          <w:b/>
          <w:sz w:val="20"/>
        </w:rPr>
      </w:pPr>
    </w:p>
    <w:p w14:paraId="24B3CEB3" w14:textId="77777777" w:rsidR="009F5EAC" w:rsidRDefault="009F5EAC" w:rsidP="009F5EAC">
      <w:pPr>
        <w:rPr>
          <w:rFonts w:ascii="Verdana" w:hAnsi="Verdana"/>
          <w:b/>
          <w:sz w:val="20"/>
        </w:rPr>
      </w:pPr>
    </w:p>
    <w:p w14:paraId="210D66B2" w14:textId="77777777" w:rsidR="009F5EAC" w:rsidRDefault="009F5EAC" w:rsidP="009F5EAC">
      <w:pPr>
        <w:rPr>
          <w:rFonts w:ascii="Verdana" w:hAnsi="Verdana"/>
          <w:b/>
          <w:sz w:val="20"/>
        </w:rPr>
      </w:pPr>
    </w:p>
    <w:p w14:paraId="1A2980F3" w14:textId="77777777" w:rsidR="009F5EAC" w:rsidRDefault="009F5EAC" w:rsidP="009F5EAC">
      <w:pPr>
        <w:rPr>
          <w:rFonts w:ascii="Verdana" w:hAnsi="Verdana"/>
          <w:b/>
          <w:sz w:val="20"/>
        </w:rPr>
      </w:pPr>
    </w:p>
    <w:p w14:paraId="4544AC4A" w14:textId="77777777" w:rsidR="009F5EAC" w:rsidRDefault="009F5EAC" w:rsidP="009F5EAC">
      <w:pPr>
        <w:rPr>
          <w:rFonts w:ascii="Verdana" w:hAnsi="Verdana"/>
          <w:b/>
          <w:sz w:val="20"/>
        </w:rPr>
      </w:pPr>
    </w:p>
    <w:p w14:paraId="76926DB1" w14:textId="77777777" w:rsidR="009F5EAC" w:rsidRDefault="009F5EAC" w:rsidP="009F5EAC">
      <w:pPr>
        <w:rPr>
          <w:rFonts w:ascii="Verdana" w:hAnsi="Verdana"/>
          <w:b/>
          <w:sz w:val="20"/>
        </w:rPr>
      </w:pPr>
    </w:p>
    <w:p w14:paraId="6A872532" w14:textId="77777777" w:rsidR="009F5EAC" w:rsidRDefault="009F5EAC" w:rsidP="009F5EAC">
      <w:pPr>
        <w:rPr>
          <w:rFonts w:ascii="Verdana" w:hAnsi="Verdana"/>
          <w:b/>
          <w:sz w:val="20"/>
        </w:rPr>
      </w:pPr>
    </w:p>
    <w:p w14:paraId="5DAADFC8" w14:textId="77777777" w:rsidR="009F5EAC" w:rsidRDefault="009F5EAC" w:rsidP="009F5EAC">
      <w:pPr>
        <w:rPr>
          <w:rFonts w:ascii="Verdana" w:hAnsi="Verdana"/>
          <w:b/>
          <w:sz w:val="20"/>
        </w:rPr>
      </w:pPr>
    </w:p>
    <w:sectPr w:rsidR="009F5EAC" w:rsidSect="00F11B9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0" w:footer="6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CD45E" w14:textId="77777777" w:rsidR="00A846CB" w:rsidRDefault="00A846CB">
      <w:r>
        <w:separator/>
      </w:r>
    </w:p>
  </w:endnote>
  <w:endnote w:type="continuationSeparator" w:id="0">
    <w:p w14:paraId="278A322D" w14:textId="77777777" w:rsidR="00A846CB" w:rsidRDefault="00A8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F28E1" w14:textId="77777777" w:rsidR="00D62AE2" w:rsidRDefault="00892740" w:rsidP="002755F8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D62AE2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F700FC3" w14:textId="77777777" w:rsidR="00D62AE2" w:rsidRDefault="00D62AE2" w:rsidP="002755F8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EB666" w14:textId="77777777" w:rsidR="00D62AE2" w:rsidRPr="008172E5" w:rsidRDefault="00892740" w:rsidP="008172E5">
    <w:pPr>
      <w:pStyle w:val="Noga"/>
      <w:framePr w:wrap="around" w:vAnchor="text" w:hAnchor="margin" w:xAlign="right" w:y="1"/>
      <w:spacing w:before="60"/>
      <w:rPr>
        <w:rStyle w:val="tevilkastrani"/>
        <w:rFonts w:ascii="Verdana" w:hAnsi="Verdana"/>
        <w:sz w:val="20"/>
      </w:rPr>
    </w:pPr>
    <w:r w:rsidRPr="008172E5">
      <w:rPr>
        <w:rStyle w:val="tevilkastrani"/>
        <w:rFonts w:ascii="Verdana" w:hAnsi="Verdana"/>
        <w:sz w:val="20"/>
      </w:rPr>
      <w:fldChar w:fldCharType="begin"/>
    </w:r>
    <w:r w:rsidR="00D62AE2" w:rsidRPr="008172E5">
      <w:rPr>
        <w:rStyle w:val="tevilkastrani"/>
        <w:rFonts w:ascii="Verdana" w:hAnsi="Verdana"/>
        <w:sz w:val="20"/>
      </w:rPr>
      <w:instrText xml:space="preserve">PAGE  </w:instrText>
    </w:r>
    <w:r w:rsidRPr="008172E5">
      <w:rPr>
        <w:rStyle w:val="tevilkastrani"/>
        <w:rFonts w:ascii="Verdana" w:hAnsi="Verdana"/>
        <w:sz w:val="20"/>
      </w:rPr>
      <w:fldChar w:fldCharType="separate"/>
    </w:r>
    <w:r w:rsidR="00CD7702">
      <w:rPr>
        <w:rStyle w:val="tevilkastrani"/>
        <w:rFonts w:ascii="Verdana" w:hAnsi="Verdana"/>
        <w:noProof/>
        <w:sz w:val="20"/>
      </w:rPr>
      <w:t>2</w:t>
    </w:r>
    <w:r w:rsidRPr="008172E5">
      <w:rPr>
        <w:rStyle w:val="tevilkastrani"/>
        <w:rFonts w:ascii="Verdana" w:hAnsi="Verdana"/>
        <w:sz w:val="20"/>
      </w:rPr>
      <w:fldChar w:fldCharType="end"/>
    </w:r>
  </w:p>
  <w:p w14:paraId="7C4850ED" w14:textId="77777777" w:rsidR="00D62AE2" w:rsidRPr="000B0BB8" w:rsidRDefault="00D62AE2" w:rsidP="002755F8">
    <w:pPr>
      <w:pStyle w:val="Noga"/>
      <w:tabs>
        <w:tab w:val="clear" w:pos="4536"/>
        <w:tab w:val="clear" w:pos="9072"/>
      </w:tabs>
      <w:ind w:right="360"/>
      <w:jc w:val="right"/>
    </w:pPr>
    <w:r>
      <w:rPr>
        <w:noProof/>
        <w:lang w:eastAsia="sl-SI"/>
      </w:rPr>
      <w:drawing>
        <wp:anchor distT="0" distB="0" distL="114300" distR="114300" simplePos="0" relativeHeight="251658752" behindDoc="0" locked="0" layoutInCell="1" allowOverlap="1" wp14:anchorId="0EC61CFB" wp14:editId="615283A0">
          <wp:simplePos x="0" y="0"/>
          <wp:positionH relativeFrom="column">
            <wp:posOffset>-20955</wp:posOffset>
          </wp:positionH>
          <wp:positionV relativeFrom="paragraph">
            <wp:posOffset>56515</wp:posOffset>
          </wp:positionV>
          <wp:extent cx="3780155" cy="579755"/>
          <wp:effectExtent l="19050" t="0" r="0" b="0"/>
          <wp:wrapNone/>
          <wp:docPr id="3" name="Slika 3" descr="noga%20za%20dopis%20T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ga%20za%20dopis%20TZ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70F96" w14:textId="77777777" w:rsidR="00D62AE2" w:rsidRPr="00776A82" w:rsidRDefault="00892740" w:rsidP="00036D56">
    <w:pPr>
      <w:pStyle w:val="Noga"/>
      <w:framePr w:wrap="around" w:vAnchor="text" w:hAnchor="margin" w:xAlign="right" w:y="1"/>
      <w:rPr>
        <w:rStyle w:val="tevilkastrani"/>
        <w:rFonts w:ascii="Verdana" w:hAnsi="Verdana"/>
        <w:color w:val="FFFFFF"/>
        <w:sz w:val="20"/>
      </w:rPr>
    </w:pPr>
    <w:r w:rsidRPr="00776A82">
      <w:rPr>
        <w:rStyle w:val="tevilkastrani"/>
        <w:rFonts w:ascii="Verdana" w:hAnsi="Verdana"/>
        <w:color w:val="FFFFFF"/>
        <w:sz w:val="20"/>
      </w:rPr>
      <w:fldChar w:fldCharType="begin"/>
    </w:r>
    <w:r w:rsidR="00D62AE2" w:rsidRPr="00776A82">
      <w:rPr>
        <w:rStyle w:val="tevilkastrani"/>
        <w:rFonts w:ascii="Verdana" w:hAnsi="Verdana"/>
        <w:color w:val="FFFFFF"/>
        <w:sz w:val="20"/>
      </w:rPr>
      <w:instrText xml:space="preserve">PAGE  </w:instrText>
    </w:r>
    <w:r w:rsidRPr="00776A82">
      <w:rPr>
        <w:rStyle w:val="tevilkastrani"/>
        <w:rFonts w:ascii="Verdana" w:hAnsi="Verdana"/>
        <w:color w:val="FFFFFF"/>
        <w:sz w:val="20"/>
      </w:rPr>
      <w:fldChar w:fldCharType="separate"/>
    </w:r>
    <w:r w:rsidR="00CD7702">
      <w:rPr>
        <w:rStyle w:val="tevilkastrani"/>
        <w:rFonts w:ascii="Verdana" w:hAnsi="Verdana"/>
        <w:noProof/>
        <w:color w:val="FFFFFF"/>
        <w:sz w:val="20"/>
      </w:rPr>
      <w:t>1</w:t>
    </w:r>
    <w:r w:rsidRPr="00776A82">
      <w:rPr>
        <w:rStyle w:val="tevilkastrani"/>
        <w:rFonts w:ascii="Verdana" w:hAnsi="Verdana"/>
        <w:color w:val="FFFFFF"/>
        <w:sz w:val="20"/>
      </w:rPr>
      <w:fldChar w:fldCharType="end"/>
    </w:r>
  </w:p>
  <w:p w14:paraId="3A3DB473" w14:textId="77777777" w:rsidR="00D62AE2" w:rsidRPr="004B2793" w:rsidRDefault="00D62AE2" w:rsidP="00036D56">
    <w:pPr>
      <w:pStyle w:val="Noga"/>
      <w:tabs>
        <w:tab w:val="clear" w:pos="4536"/>
        <w:tab w:val="clear" w:pos="9072"/>
      </w:tabs>
      <w:ind w:right="360"/>
      <w:jc w:val="right"/>
      <w:rPr>
        <w:rFonts w:ascii="Verdana" w:hAnsi="Verdana"/>
        <w:sz w:val="20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 wp14:anchorId="0C31D5C3" wp14:editId="6EE250FC">
          <wp:simplePos x="0" y="0"/>
          <wp:positionH relativeFrom="column">
            <wp:posOffset>-17780</wp:posOffset>
          </wp:positionH>
          <wp:positionV relativeFrom="paragraph">
            <wp:posOffset>36830</wp:posOffset>
          </wp:positionV>
          <wp:extent cx="3780155" cy="579755"/>
          <wp:effectExtent l="19050" t="0" r="0" b="0"/>
          <wp:wrapNone/>
          <wp:docPr id="2" name="Slika 2" descr="noga%20za%20dopis%20T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ga%20za%20dopis%20TZ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C407A23" w14:textId="77777777" w:rsidR="00D62AE2" w:rsidRPr="00E36B7F" w:rsidRDefault="00D62AE2" w:rsidP="00FF3AB9">
    <w:pPr>
      <w:pStyle w:val="Noga"/>
      <w:tabs>
        <w:tab w:val="clear" w:pos="4536"/>
        <w:tab w:val="clear" w:pos="9072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FFDE5" w14:textId="77777777" w:rsidR="00A846CB" w:rsidRDefault="00A846CB">
      <w:r>
        <w:separator/>
      </w:r>
    </w:p>
  </w:footnote>
  <w:footnote w:type="continuationSeparator" w:id="0">
    <w:p w14:paraId="07522442" w14:textId="77777777" w:rsidR="00A846CB" w:rsidRDefault="00A846CB">
      <w:r>
        <w:continuationSeparator/>
      </w:r>
    </w:p>
  </w:footnote>
  <w:footnote w:id="1">
    <w:p w14:paraId="6CB0588D" w14:textId="77777777" w:rsidR="00CD7702" w:rsidRDefault="00CD7702" w:rsidP="00CD7702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>Na voljo so izključno naslednja imena regij: Gorenjska, Goriška, Jugovzhodna Slovenija, Koroška, Notranjo-kraška, Obalno-kraška, Osrednjeslovenska, Podravska, Pomurska, Savinjska, Spodnjeposavska, Zasavska</w:t>
      </w:r>
    </w:p>
    <w:p w14:paraId="4442051F" w14:textId="77777777" w:rsidR="00CD7702" w:rsidRDefault="00CD7702" w:rsidP="00CD7702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9FA9F" w14:textId="77777777" w:rsidR="00D62AE2" w:rsidRDefault="00D62AE2" w:rsidP="00AB729F">
    <w:pPr>
      <w:pStyle w:val="Glav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2F639" w14:textId="614D1F7D" w:rsidR="00D62AE2" w:rsidRDefault="004B66DA" w:rsidP="00AB729F">
    <w:pPr>
      <w:pStyle w:val="Glava"/>
      <w:jc w:val="right"/>
    </w:pPr>
    <w:r w:rsidRPr="008100C0">
      <w:rPr>
        <w:rFonts w:ascii="Verdana" w:hAnsi="Verdana"/>
        <w:noProof/>
        <w:sz w:val="20"/>
        <w:lang w:eastAsia="sl-SI"/>
      </w:rPr>
      <w:drawing>
        <wp:anchor distT="0" distB="360045" distL="360045" distR="360045" simplePos="0" relativeHeight="251660800" behindDoc="0" locked="0" layoutInCell="1" allowOverlap="1" wp14:anchorId="66BDD9AC" wp14:editId="02F07060">
          <wp:simplePos x="0" y="0"/>
          <wp:positionH relativeFrom="column">
            <wp:posOffset>3780790</wp:posOffset>
          </wp:positionH>
          <wp:positionV relativeFrom="page">
            <wp:posOffset>0</wp:posOffset>
          </wp:positionV>
          <wp:extent cx="2340000" cy="2732400"/>
          <wp:effectExtent l="0" t="0" r="3175" b="0"/>
          <wp:wrapSquare wrapText="bothSides"/>
          <wp:docPr id="4" name="Slika 4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 descr="Slika, ki vsebuje besede besedilo&#10;&#10;Opis je samodejno ustvarj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27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F0483"/>
    <w:multiLevelType w:val="hybridMultilevel"/>
    <w:tmpl w:val="94FAC21E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82F57"/>
    <w:multiLevelType w:val="multilevel"/>
    <w:tmpl w:val="8FC0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563354"/>
    <w:multiLevelType w:val="hybridMultilevel"/>
    <w:tmpl w:val="9A60EDE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F5E3F"/>
    <w:multiLevelType w:val="multilevel"/>
    <w:tmpl w:val="C39845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4761C4"/>
    <w:multiLevelType w:val="multilevel"/>
    <w:tmpl w:val="D6E0D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3B1ABA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9495BE4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0FE0485"/>
    <w:multiLevelType w:val="hybridMultilevel"/>
    <w:tmpl w:val="BAD06844"/>
    <w:lvl w:ilvl="0" w:tplc="AF40B86C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20A6E"/>
    <w:multiLevelType w:val="hybridMultilevel"/>
    <w:tmpl w:val="28582E96"/>
    <w:lvl w:ilvl="0" w:tplc="182EEC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41"/>
    <w:rsid w:val="00012252"/>
    <w:rsid w:val="0002195C"/>
    <w:rsid w:val="00036D56"/>
    <w:rsid w:val="00067960"/>
    <w:rsid w:val="00074ACB"/>
    <w:rsid w:val="0007662E"/>
    <w:rsid w:val="00081565"/>
    <w:rsid w:val="00086733"/>
    <w:rsid w:val="0008706C"/>
    <w:rsid w:val="0009676B"/>
    <w:rsid w:val="000A2E38"/>
    <w:rsid w:val="000A52B8"/>
    <w:rsid w:val="000B0BB8"/>
    <w:rsid w:val="000D2B9D"/>
    <w:rsid w:val="000D3112"/>
    <w:rsid w:val="000D3D94"/>
    <w:rsid w:val="000F1F51"/>
    <w:rsid w:val="000F2704"/>
    <w:rsid w:val="00154314"/>
    <w:rsid w:val="00155163"/>
    <w:rsid w:val="001574E8"/>
    <w:rsid w:val="00176B22"/>
    <w:rsid w:val="00190BB3"/>
    <w:rsid w:val="00191227"/>
    <w:rsid w:val="00191590"/>
    <w:rsid w:val="00194F07"/>
    <w:rsid w:val="001C2CB7"/>
    <w:rsid w:val="001D3D79"/>
    <w:rsid w:val="001E0BC8"/>
    <w:rsid w:val="001E75C7"/>
    <w:rsid w:val="0020286B"/>
    <w:rsid w:val="00206FBA"/>
    <w:rsid w:val="00224C27"/>
    <w:rsid w:val="002755F8"/>
    <w:rsid w:val="00284BC9"/>
    <w:rsid w:val="002974A6"/>
    <w:rsid w:val="00297ED9"/>
    <w:rsid w:val="002A1683"/>
    <w:rsid w:val="002B1301"/>
    <w:rsid w:val="002B3385"/>
    <w:rsid w:val="002C2D90"/>
    <w:rsid w:val="002D01EB"/>
    <w:rsid w:val="002D56E2"/>
    <w:rsid w:val="002E6299"/>
    <w:rsid w:val="002F4245"/>
    <w:rsid w:val="00304028"/>
    <w:rsid w:val="003648FE"/>
    <w:rsid w:val="00370661"/>
    <w:rsid w:val="003726A0"/>
    <w:rsid w:val="00373B26"/>
    <w:rsid w:val="003B1F4D"/>
    <w:rsid w:val="003B503F"/>
    <w:rsid w:val="003B7F74"/>
    <w:rsid w:val="003C7E82"/>
    <w:rsid w:val="003E053D"/>
    <w:rsid w:val="003F0AF0"/>
    <w:rsid w:val="003F5B27"/>
    <w:rsid w:val="004476B3"/>
    <w:rsid w:val="00456D56"/>
    <w:rsid w:val="00463741"/>
    <w:rsid w:val="00476E38"/>
    <w:rsid w:val="004A6E5B"/>
    <w:rsid w:val="004B0D28"/>
    <w:rsid w:val="004B2793"/>
    <w:rsid w:val="004B66DA"/>
    <w:rsid w:val="004C1196"/>
    <w:rsid w:val="004D25CB"/>
    <w:rsid w:val="004D35A9"/>
    <w:rsid w:val="004E4C77"/>
    <w:rsid w:val="004F5FA6"/>
    <w:rsid w:val="00511CF0"/>
    <w:rsid w:val="00514371"/>
    <w:rsid w:val="005208DC"/>
    <w:rsid w:val="005268E9"/>
    <w:rsid w:val="00540BD0"/>
    <w:rsid w:val="00562C3C"/>
    <w:rsid w:val="00570B32"/>
    <w:rsid w:val="0058313A"/>
    <w:rsid w:val="005911D6"/>
    <w:rsid w:val="005A16ED"/>
    <w:rsid w:val="005A1F61"/>
    <w:rsid w:val="005C7C4A"/>
    <w:rsid w:val="005D13E2"/>
    <w:rsid w:val="005D1B6F"/>
    <w:rsid w:val="005D5A91"/>
    <w:rsid w:val="005F4F5C"/>
    <w:rsid w:val="006313F4"/>
    <w:rsid w:val="00640DA8"/>
    <w:rsid w:val="0066014B"/>
    <w:rsid w:val="00667850"/>
    <w:rsid w:val="00675B2F"/>
    <w:rsid w:val="0069055C"/>
    <w:rsid w:val="00690CAF"/>
    <w:rsid w:val="0069279C"/>
    <w:rsid w:val="006A0818"/>
    <w:rsid w:val="006C704A"/>
    <w:rsid w:val="006E7B6E"/>
    <w:rsid w:val="006F27C6"/>
    <w:rsid w:val="0071678C"/>
    <w:rsid w:val="007247D5"/>
    <w:rsid w:val="00725DD1"/>
    <w:rsid w:val="0075033E"/>
    <w:rsid w:val="00756AD4"/>
    <w:rsid w:val="00760C59"/>
    <w:rsid w:val="007641F5"/>
    <w:rsid w:val="00776A82"/>
    <w:rsid w:val="00776E45"/>
    <w:rsid w:val="007812F1"/>
    <w:rsid w:val="00796357"/>
    <w:rsid w:val="007C7408"/>
    <w:rsid w:val="007D2160"/>
    <w:rsid w:val="007D5E7F"/>
    <w:rsid w:val="007D7335"/>
    <w:rsid w:val="008100C0"/>
    <w:rsid w:val="00815B35"/>
    <w:rsid w:val="008172E5"/>
    <w:rsid w:val="00825B85"/>
    <w:rsid w:val="00835416"/>
    <w:rsid w:val="0084480F"/>
    <w:rsid w:val="0084552D"/>
    <w:rsid w:val="00847E18"/>
    <w:rsid w:val="00852C1C"/>
    <w:rsid w:val="00864455"/>
    <w:rsid w:val="00890EBF"/>
    <w:rsid w:val="008918CE"/>
    <w:rsid w:val="00892740"/>
    <w:rsid w:val="00894ACB"/>
    <w:rsid w:val="00897C21"/>
    <w:rsid w:val="008A2487"/>
    <w:rsid w:val="008A54C8"/>
    <w:rsid w:val="008A5936"/>
    <w:rsid w:val="008A6161"/>
    <w:rsid w:val="008A7DF2"/>
    <w:rsid w:val="008C3FEF"/>
    <w:rsid w:val="008D0BD2"/>
    <w:rsid w:val="008D5505"/>
    <w:rsid w:val="008D5AFB"/>
    <w:rsid w:val="008F219F"/>
    <w:rsid w:val="008F7A9D"/>
    <w:rsid w:val="00910329"/>
    <w:rsid w:val="009178DC"/>
    <w:rsid w:val="0093405B"/>
    <w:rsid w:val="00934CCF"/>
    <w:rsid w:val="00954233"/>
    <w:rsid w:val="009558C8"/>
    <w:rsid w:val="009564FA"/>
    <w:rsid w:val="00967729"/>
    <w:rsid w:val="00985096"/>
    <w:rsid w:val="009B76E9"/>
    <w:rsid w:val="009C3ABC"/>
    <w:rsid w:val="009D1BE0"/>
    <w:rsid w:val="009E6F60"/>
    <w:rsid w:val="009F5EAC"/>
    <w:rsid w:val="00A24E16"/>
    <w:rsid w:val="00A333F5"/>
    <w:rsid w:val="00A34CC8"/>
    <w:rsid w:val="00A4744F"/>
    <w:rsid w:val="00A47ABA"/>
    <w:rsid w:val="00A60011"/>
    <w:rsid w:val="00A7034A"/>
    <w:rsid w:val="00A7507C"/>
    <w:rsid w:val="00A808DB"/>
    <w:rsid w:val="00A829B6"/>
    <w:rsid w:val="00A846CB"/>
    <w:rsid w:val="00A90329"/>
    <w:rsid w:val="00AB1D79"/>
    <w:rsid w:val="00AB3DCA"/>
    <w:rsid w:val="00AB57F6"/>
    <w:rsid w:val="00AB6193"/>
    <w:rsid w:val="00AB729F"/>
    <w:rsid w:val="00AE1E3C"/>
    <w:rsid w:val="00AF758D"/>
    <w:rsid w:val="00B27ED1"/>
    <w:rsid w:val="00B362DD"/>
    <w:rsid w:val="00B4730A"/>
    <w:rsid w:val="00B62085"/>
    <w:rsid w:val="00B75E98"/>
    <w:rsid w:val="00B863B2"/>
    <w:rsid w:val="00BA05EE"/>
    <w:rsid w:val="00BA093E"/>
    <w:rsid w:val="00BA397F"/>
    <w:rsid w:val="00BA76D7"/>
    <w:rsid w:val="00BB4AFB"/>
    <w:rsid w:val="00BC3D2B"/>
    <w:rsid w:val="00BD11C3"/>
    <w:rsid w:val="00BD595F"/>
    <w:rsid w:val="00C01A55"/>
    <w:rsid w:val="00C03DE0"/>
    <w:rsid w:val="00C051AD"/>
    <w:rsid w:val="00C14E9A"/>
    <w:rsid w:val="00C91D14"/>
    <w:rsid w:val="00C95A31"/>
    <w:rsid w:val="00CA0313"/>
    <w:rsid w:val="00CD0A19"/>
    <w:rsid w:val="00CD3E70"/>
    <w:rsid w:val="00CD7702"/>
    <w:rsid w:val="00CE5682"/>
    <w:rsid w:val="00D0032A"/>
    <w:rsid w:val="00D03E88"/>
    <w:rsid w:val="00D0448D"/>
    <w:rsid w:val="00D0739E"/>
    <w:rsid w:val="00D32CB6"/>
    <w:rsid w:val="00D34022"/>
    <w:rsid w:val="00D54468"/>
    <w:rsid w:val="00D57625"/>
    <w:rsid w:val="00D62AE2"/>
    <w:rsid w:val="00D7606E"/>
    <w:rsid w:val="00D83669"/>
    <w:rsid w:val="00DA7470"/>
    <w:rsid w:val="00DB1682"/>
    <w:rsid w:val="00DB4CE1"/>
    <w:rsid w:val="00DD5EFD"/>
    <w:rsid w:val="00E0334B"/>
    <w:rsid w:val="00E11106"/>
    <w:rsid w:val="00E16852"/>
    <w:rsid w:val="00E20119"/>
    <w:rsid w:val="00E25CDC"/>
    <w:rsid w:val="00E313C9"/>
    <w:rsid w:val="00E36B7F"/>
    <w:rsid w:val="00E36DD0"/>
    <w:rsid w:val="00E573D8"/>
    <w:rsid w:val="00E57FB4"/>
    <w:rsid w:val="00E65216"/>
    <w:rsid w:val="00E915CC"/>
    <w:rsid w:val="00EB39DF"/>
    <w:rsid w:val="00ED294A"/>
    <w:rsid w:val="00ED7D77"/>
    <w:rsid w:val="00EE2D69"/>
    <w:rsid w:val="00EF055C"/>
    <w:rsid w:val="00EF5512"/>
    <w:rsid w:val="00F11B9A"/>
    <w:rsid w:val="00F20AAC"/>
    <w:rsid w:val="00F25876"/>
    <w:rsid w:val="00F4000B"/>
    <w:rsid w:val="00F50594"/>
    <w:rsid w:val="00F54017"/>
    <w:rsid w:val="00F61EDA"/>
    <w:rsid w:val="00F630A7"/>
    <w:rsid w:val="00F65BD8"/>
    <w:rsid w:val="00F67F17"/>
    <w:rsid w:val="00F94603"/>
    <w:rsid w:val="00F94E47"/>
    <w:rsid w:val="00FC32CA"/>
    <w:rsid w:val="00FD3B71"/>
    <w:rsid w:val="00FD3E93"/>
    <w:rsid w:val="00FE5DB4"/>
    <w:rsid w:val="00FF3AB9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815330"/>
  <w15:docId w15:val="{69306C50-42E2-4326-A78C-799E6C06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30A7"/>
    <w:rPr>
      <w:sz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1">
    <w:name w:val="Tabela – mreža1"/>
    <w:basedOn w:val="Navadnatabela"/>
    <w:rsid w:val="002C2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C91D1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91D14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F5512"/>
  </w:style>
  <w:style w:type="paragraph" w:styleId="Besedilooblaka">
    <w:name w:val="Balloon Text"/>
    <w:basedOn w:val="Navaden"/>
    <w:semiHidden/>
    <w:rsid w:val="00F630A7"/>
    <w:rPr>
      <w:rFonts w:ascii="Tahoma" w:hAnsi="Tahoma" w:cs="Tahoma"/>
      <w:sz w:val="16"/>
      <w:szCs w:val="16"/>
    </w:rPr>
  </w:style>
  <w:style w:type="paragraph" w:customStyle="1" w:styleId="CharCharZnakZnakZnak">
    <w:name w:val="Char Char Znak Znak Znak"/>
    <w:basedOn w:val="Navaden"/>
    <w:rsid w:val="00815B35"/>
    <w:pPr>
      <w:spacing w:after="160" w:line="240" w:lineRule="exact"/>
    </w:pPr>
    <w:rPr>
      <w:rFonts w:ascii="Tahoma" w:hAnsi="Tahoma"/>
      <w:color w:val="000000"/>
      <w:sz w:val="20"/>
      <w:lang w:val="en-US"/>
    </w:rPr>
  </w:style>
  <w:style w:type="paragraph" w:customStyle="1" w:styleId="CharCharZnakZnakZnak0">
    <w:name w:val="Char Char Znak Znak Znak"/>
    <w:basedOn w:val="Navaden"/>
    <w:rsid w:val="00AF758D"/>
    <w:pPr>
      <w:spacing w:after="160" w:line="240" w:lineRule="exact"/>
    </w:pPr>
    <w:rPr>
      <w:rFonts w:ascii="Tahoma" w:hAnsi="Tahoma"/>
      <w:color w:val="000000"/>
      <w:sz w:val="20"/>
      <w:lang w:val="en-US"/>
    </w:rPr>
  </w:style>
  <w:style w:type="paragraph" w:customStyle="1" w:styleId="Odstavek">
    <w:name w:val="Odstavek"/>
    <w:basedOn w:val="Navaden"/>
    <w:rsid w:val="00AF758D"/>
    <w:pPr>
      <w:spacing w:before="240"/>
      <w:jc w:val="both"/>
    </w:pPr>
  </w:style>
  <w:style w:type="paragraph" w:customStyle="1" w:styleId="Vabilo">
    <w:name w:val="Vabilo"/>
    <w:basedOn w:val="Navaden"/>
    <w:next w:val="Navaden"/>
    <w:rsid w:val="00AF758D"/>
    <w:pPr>
      <w:spacing w:before="1440" w:after="480"/>
    </w:pPr>
    <w:rPr>
      <w:b/>
      <w:sz w:val="28"/>
    </w:rPr>
  </w:style>
  <w:style w:type="paragraph" w:styleId="Telobesedila2">
    <w:name w:val="Body Text 2"/>
    <w:basedOn w:val="Navaden"/>
    <w:rsid w:val="00AF758D"/>
    <w:pPr>
      <w:widowControl w:val="0"/>
    </w:pPr>
  </w:style>
  <w:style w:type="character" w:styleId="Hiperpovezava">
    <w:name w:val="Hyperlink"/>
    <w:uiPriority w:val="99"/>
    <w:unhideWhenUsed/>
    <w:rsid w:val="00835416"/>
    <w:rPr>
      <w:color w:val="0000FF"/>
      <w:u w:val="single"/>
    </w:rPr>
  </w:style>
  <w:style w:type="table" w:styleId="Tabelamrea">
    <w:name w:val="Table Grid"/>
    <w:basedOn w:val="Navadnatabela"/>
    <w:rsid w:val="008A7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ZnakZnak">
    <w:name w:val="Char Char1 Znak Znak"/>
    <w:basedOn w:val="Navaden"/>
    <w:rsid w:val="00AE1E3C"/>
    <w:pPr>
      <w:tabs>
        <w:tab w:val="left" w:pos="709"/>
      </w:tabs>
    </w:pPr>
    <w:rPr>
      <w:rFonts w:ascii="Tahoma" w:eastAsia="SimSun" w:hAnsi="Tahoma"/>
      <w:szCs w:val="24"/>
      <w:lang w:val="pl-PL" w:eastAsia="pl-PL" w:bidi="ar-JO"/>
    </w:rPr>
  </w:style>
  <w:style w:type="paragraph" w:styleId="Sprotnaopomba-besedilo">
    <w:name w:val="footnote text"/>
    <w:basedOn w:val="Navaden"/>
    <w:link w:val="Sprotnaopomba-besediloZnak"/>
    <w:semiHidden/>
    <w:unhideWhenUsed/>
    <w:rsid w:val="00CD7702"/>
    <w:rPr>
      <w:sz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CD7702"/>
  </w:style>
  <w:style w:type="character" w:styleId="Sprotnaopomba-sklic">
    <w:name w:val="footnote reference"/>
    <w:semiHidden/>
    <w:unhideWhenUsed/>
    <w:rsid w:val="00CD77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4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tzs%20predloga%20dopis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A81D8-E129-45B3-9C1C-812FA0B4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tzs predloga dopisa</Template>
  <TotalTime>8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Trionova d.o.o.</Company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KRIVIC</dc:creator>
  <cp:lastModifiedBy>Karmen Fortuna</cp:lastModifiedBy>
  <cp:revision>15</cp:revision>
  <cp:lastPrinted>2018-06-28T08:46:00Z</cp:lastPrinted>
  <dcterms:created xsi:type="dcterms:W3CDTF">2021-06-12T18:01:00Z</dcterms:created>
  <dcterms:modified xsi:type="dcterms:W3CDTF">2022-10-10T13:31:00Z</dcterms:modified>
</cp:coreProperties>
</file>